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E6" w:rsidRPr="00612534" w:rsidRDefault="001C4AE6" w:rsidP="00612534">
      <w:pPr>
        <w:jc w:val="center"/>
        <w:rPr>
          <w:b/>
          <w:bCs/>
          <w:sz w:val="28"/>
          <w:szCs w:val="28"/>
        </w:rPr>
      </w:pPr>
      <w:r w:rsidRPr="00612534">
        <w:rPr>
          <w:b/>
          <w:bCs/>
          <w:sz w:val="28"/>
          <w:szCs w:val="28"/>
        </w:rPr>
        <w:t>ΔΗΜΙΟΥΡΓΙΑ ΚΩΔΙΚΟΥ</w:t>
      </w:r>
    </w:p>
    <w:p w:rsidR="001C4AE6" w:rsidRDefault="001C4AE6"/>
    <w:p w:rsidR="001C4AE6" w:rsidRPr="00612534" w:rsidRDefault="001C4AE6" w:rsidP="00612534">
      <w:pPr>
        <w:pStyle w:val="ListParagraph"/>
        <w:numPr>
          <w:ilvl w:val="0"/>
          <w:numId w:val="1"/>
        </w:numPr>
        <w:ind w:left="426"/>
      </w:pPr>
      <w:r>
        <w:t xml:space="preserve">Επιλέγουμε τον ακόλουθο σύνδεσμο </w:t>
      </w:r>
    </w:p>
    <w:p w:rsidR="001C4AE6" w:rsidRPr="00612534" w:rsidRDefault="001C4AE6" w:rsidP="00612534">
      <w:pPr>
        <w:ind w:left="360"/>
      </w:pPr>
      <w:hyperlink r:id="rId5" w:history="1">
        <w:r w:rsidRPr="002B7B08">
          <w:rPr>
            <w:rStyle w:val="Hyperlink"/>
            <w:lang w:val="en-US"/>
          </w:rPr>
          <w:t>www</w:t>
        </w:r>
        <w:r w:rsidRPr="002B7B08">
          <w:rPr>
            <w:rStyle w:val="Hyperlink"/>
          </w:rPr>
          <w:t>.</w:t>
        </w:r>
        <w:r w:rsidRPr="002B7B08">
          <w:rPr>
            <w:rStyle w:val="Hyperlink"/>
            <w:lang w:val="en-US"/>
          </w:rPr>
          <w:t>nurse</w:t>
        </w:r>
        <w:r w:rsidRPr="002B7B08">
          <w:rPr>
            <w:rStyle w:val="Hyperlink"/>
          </w:rPr>
          <w:t>.</w:t>
        </w:r>
        <w:r w:rsidRPr="002B7B08">
          <w:rPr>
            <w:rStyle w:val="Hyperlink"/>
            <w:lang w:val="en-US"/>
          </w:rPr>
          <w:t>teithe</w:t>
        </w:r>
        <w:r w:rsidRPr="002B7B08">
          <w:rPr>
            <w:rStyle w:val="Hyperlink"/>
          </w:rPr>
          <w:t>.</w:t>
        </w:r>
        <w:r w:rsidRPr="002B7B08">
          <w:rPr>
            <w:rStyle w:val="Hyperlink"/>
            <w:lang w:val="en-US"/>
          </w:rPr>
          <w:t>gr</w:t>
        </w:r>
        <w:r w:rsidRPr="002B7B08">
          <w:rPr>
            <w:rStyle w:val="Hyperlink"/>
          </w:rPr>
          <w:t>/</w:t>
        </w:r>
        <w:r w:rsidRPr="002B7B08">
          <w:rPr>
            <w:rStyle w:val="Hyperlink"/>
            <w:lang w:val="en-US"/>
          </w:rPr>
          <w:t>prebiostat</w:t>
        </w:r>
        <w:r w:rsidRPr="002B7B08">
          <w:rPr>
            <w:rStyle w:val="Hyperlink"/>
          </w:rPr>
          <w:t>.</w:t>
        </w:r>
        <w:r w:rsidRPr="002B7B08">
          <w:rPr>
            <w:rStyle w:val="Hyperlink"/>
            <w:lang w:val="en-US"/>
          </w:rPr>
          <w:t>php</w:t>
        </w:r>
      </w:hyperlink>
    </w:p>
    <w:p w:rsidR="001C4AE6" w:rsidRDefault="001C4AE6" w:rsidP="00612534">
      <w:pPr>
        <w:ind w:left="360"/>
        <w:rPr>
          <w:lang w:val="en-US"/>
        </w:rPr>
      </w:pPr>
    </w:p>
    <w:p w:rsidR="001C4AE6" w:rsidRDefault="001C4AE6" w:rsidP="00612534">
      <w:pPr>
        <w:ind w:left="360"/>
        <w:rPr>
          <w:lang w:val="en-US"/>
        </w:rPr>
      </w:pPr>
    </w:p>
    <w:p w:rsidR="001C4AE6" w:rsidRPr="00612534" w:rsidRDefault="001C4AE6" w:rsidP="00612534">
      <w:pPr>
        <w:pStyle w:val="ListParagraph"/>
        <w:numPr>
          <w:ilvl w:val="0"/>
          <w:numId w:val="1"/>
        </w:numPr>
        <w:ind w:left="426"/>
      </w:pPr>
      <w:r w:rsidRPr="00612534">
        <w:t xml:space="preserve">Συμπληρώνουμε τα στοιχεία (Όνομα, Επώνυμο, Έτος Εισαγωγής, </w:t>
      </w:r>
      <w:r w:rsidRPr="00612534">
        <w:rPr>
          <w:color w:val="000000"/>
          <w:shd w:val="clear" w:color="auto" w:fill="FFFFFF"/>
        </w:rPr>
        <w:t xml:space="preserve">Αριθμός Μητρώου) και </w:t>
      </w:r>
      <w:r>
        <w:rPr>
          <w:color w:val="000000"/>
          <w:shd w:val="clear" w:color="auto" w:fill="FFFFFF"/>
        </w:rPr>
        <w:t>τον επιθυμητό κωδικό (όχι κωδικό ΠΥΘΙΑ, διαλέγουμε έναν νέο κωδικό που θυμόμαστε).</w:t>
      </w:r>
    </w:p>
    <w:p w:rsidR="001C4AE6" w:rsidRDefault="001C4AE6" w:rsidP="00612534">
      <w:pPr>
        <w:rPr>
          <w:color w:val="000000"/>
          <w:shd w:val="clear" w:color="auto" w:fill="FFFFFF"/>
        </w:rPr>
      </w:pPr>
    </w:p>
    <w:p w:rsidR="001C4AE6" w:rsidRDefault="001C4AE6" w:rsidP="00612534">
      <w:pPr>
        <w:rPr>
          <w:color w:val="000000"/>
          <w:shd w:val="clear" w:color="auto" w:fill="FFFFFF"/>
        </w:rPr>
      </w:pPr>
    </w:p>
    <w:p w:rsidR="001C4AE6" w:rsidRPr="00612534" w:rsidRDefault="001C4AE6" w:rsidP="00612534">
      <w:pPr>
        <w:pStyle w:val="ListParagraph"/>
        <w:numPr>
          <w:ilvl w:val="0"/>
          <w:numId w:val="1"/>
        </w:numPr>
        <w:ind w:left="426"/>
      </w:pPr>
      <w:r>
        <w:rPr>
          <w:color w:val="000000"/>
          <w:shd w:val="clear" w:color="auto" w:fill="FFFFFF"/>
        </w:rPr>
        <w:t xml:space="preserve">Επιλέγουμε </w:t>
      </w:r>
      <w:r>
        <w:rPr>
          <w:color w:val="000000"/>
          <w:shd w:val="clear" w:color="auto" w:fill="FFFFFF"/>
          <w:lang w:val="en-US"/>
        </w:rPr>
        <w:t>“</w:t>
      </w:r>
      <w:r w:rsidRPr="00612534">
        <w:rPr>
          <w:b/>
          <w:bCs/>
          <w:color w:val="000000"/>
          <w:shd w:val="clear" w:color="auto" w:fill="FFFFFF"/>
        </w:rPr>
        <w:t>Υποβολή Αίτησης</w:t>
      </w:r>
      <w:r>
        <w:rPr>
          <w:color w:val="000000"/>
          <w:shd w:val="clear" w:color="auto" w:fill="FFFFFF"/>
          <w:lang w:val="en-US"/>
        </w:rPr>
        <w:t>”</w:t>
      </w:r>
      <w:r w:rsidRPr="00612534">
        <w:rPr>
          <w:color w:val="000000"/>
          <w:shd w:val="clear" w:color="auto" w:fill="FFFFFF"/>
        </w:rPr>
        <w:t xml:space="preserve"> </w:t>
      </w:r>
    </w:p>
    <w:p w:rsidR="001C4AE6" w:rsidRDefault="001C4AE6" w:rsidP="00612534"/>
    <w:p w:rsidR="001C4AE6" w:rsidRDefault="001C4AE6" w:rsidP="00612534"/>
    <w:p w:rsidR="001C4AE6" w:rsidRDefault="001C4AE6" w:rsidP="00612534"/>
    <w:p w:rsidR="001C4AE6" w:rsidRDefault="001C4AE6" w:rsidP="00612534"/>
    <w:p w:rsidR="001C4AE6" w:rsidRPr="001E37D5" w:rsidRDefault="001C4AE6" w:rsidP="001E37D5">
      <w:pPr>
        <w:jc w:val="center"/>
        <w:rPr>
          <w:b/>
          <w:bCs/>
          <w:sz w:val="28"/>
          <w:szCs w:val="28"/>
        </w:rPr>
      </w:pPr>
      <w:r w:rsidRPr="001E37D5">
        <w:rPr>
          <w:b/>
          <w:bCs/>
          <w:sz w:val="28"/>
          <w:szCs w:val="28"/>
        </w:rPr>
        <w:t xml:space="preserve">ΔΗΛΩΣΗ ΕΡΓΑΣΤΗΡΙΟΥ </w:t>
      </w:r>
      <w:r>
        <w:rPr>
          <w:b/>
          <w:bCs/>
          <w:sz w:val="28"/>
          <w:szCs w:val="28"/>
        </w:rPr>
        <w:t>ΑΝΑΤΟΜΙΑΣ</w:t>
      </w:r>
    </w:p>
    <w:p w:rsidR="001C4AE6" w:rsidRDefault="001C4AE6" w:rsidP="00612534"/>
    <w:p w:rsidR="001C4AE6" w:rsidRDefault="001C4AE6" w:rsidP="00612534"/>
    <w:p w:rsidR="001C4AE6" w:rsidRPr="00612534" w:rsidRDefault="001C4AE6" w:rsidP="001E37D5">
      <w:pPr>
        <w:pStyle w:val="ListParagraph"/>
        <w:numPr>
          <w:ilvl w:val="0"/>
          <w:numId w:val="2"/>
        </w:numPr>
        <w:ind w:left="426"/>
      </w:pPr>
      <w:r>
        <w:t xml:space="preserve">Επιλέγουμε τον ακόλουθο σύνδεσμο </w:t>
      </w:r>
    </w:p>
    <w:p w:rsidR="001C4AE6" w:rsidRDefault="001C4AE6" w:rsidP="001E37D5">
      <w:hyperlink r:id="rId6" w:history="1">
        <w:r w:rsidRPr="00304FC1">
          <w:rPr>
            <w:rStyle w:val="Hyperlink"/>
          </w:rPr>
          <w:t>http://www.nurse.teithe.gr/anatomia1.php</w:t>
        </w:r>
      </w:hyperlink>
    </w:p>
    <w:p w:rsidR="001C4AE6" w:rsidRPr="006D6288" w:rsidRDefault="001C4AE6" w:rsidP="001E37D5"/>
    <w:p w:rsidR="001C4AE6" w:rsidRDefault="001C4AE6" w:rsidP="001E37D5">
      <w:pPr>
        <w:pStyle w:val="ListParagraph"/>
        <w:numPr>
          <w:ilvl w:val="0"/>
          <w:numId w:val="2"/>
        </w:numPr>
        <w:ind w:left="426"/>
      </w:pPr>
      <w:r>
        <w:t>Συμπληρώνουμε τα στοιχεία (Κωδικός που επιλέξαμε πριν, Έτος Εισαγωγής, Αριθμός Μητρώου).</w:t>
      </w:r>
    </w:p>
    <w:p w:rsidR="001C4AE6" w:rsidRDefault="001C4AE6" w:rsidP="006D6288">
      <w:pPr>
        <w:pStyle w:val="ListParagraph"/>
        <w:ind w:left="426"/>
      </w:pPr>
    </w:p>
    <w:p w:rsidR="001C4AE6" w:rsidRDefault="001C4AE6" w:rsidP="006D6288">
      <w:pPr>
        <w:pStyle w:val="ListParagraph"/>
        <w:numPr>
          <w:ilvl w:val="0"/>
          <w:numId w:val="2"/>
        </w:numPr>
        <w:ind w:left="426"/>
      </w:pPr>
      <w:r>
        <w:t>Επιλέγουμε Εργαστηριακό Τμήμα.</w:t>
      </w:r>
    </w:p>
    <w:p w:rsidR="001C4AE6" w:rsidRDefault="001C4AE6" w:rsidP="000B2DD8">
      <w:pPr>
        <w:pStyle w:val="ListParagraph"/>
      </w:pPr>
    </w:p>
    <w:p w:rsidR="001C4AE6" w:rsidRPr="00612534" w:rsidRDefault="001C4AE6" w:rsidP="000B2DD8">
      <w:pPr>
        <w:pStyle w:val="ListParagraph"/>
        <w:numPr>
          <w:ilvl w:val="0"/>
          <w:numId w:val="1"/>
        </w:numPr>
        <w:ind w:left="426"/>
      </w:pPr>
      <w:r>
        <w:rPr>
          <w:color w:val="000000"/>
          <w:shd w:val="clear" w:color="auto" w:fill="FFFFFF"/>
        </w:rPr>
        <w:t xml:space="preserve">Επιλέγουμε </w:t>
      </w:r>
      <w:r>
        <w:rPr>
          <w:color w:val="000000"/>
          <w:shd w:val="clear" w:color="auto" w:fill="FFFFFF"/>
          <w:lang w:val="en-US"/>
        </w:rPr>
        <w:t>“</w:t>
      </w:r>
      <w:r w:rsidRPr="00612534">
        <w:rPr>
          <w:b/>
          <w:bCs/>
          <w:color w:val="000000"/>
          <w:shd w:val="clear" w:color="auto" w:fill="FFFFFF"/>
        </w:rPr>
        <w:t>Υποβολή Αίτησης</w:t>
      </w:r>
      <w:r>
        <w:rPr>
          <w:color w:val="000000"/>
          <w:shd w:val="clear" w:color="auto" w:fill="FFFFFF"/>
          <w:lang w:val="en-US"/>
        </w:rPr>
        <w:t>”</w:t>
      </w:r>
      <w:r w:rsidRPr="00612534">
        <w:rPr>
          <w:color w:val="000000"/>
          <w:shd w:val="clear" w:color="auto" w:fill="FFFFFF"/>
        </w:rPr>
        <w:t xml:space="preserve"> </w:t>
      </w:r>
    </w:p>
    <w:p w:rsidR="001C4AE6" w:rsidRPr="001E37D5" w:rsidRDefault="001C4AE6" w:rsidP="000B2DD8">
      <w:pPr>
        <w:pStyle w:val="ListParagraph"/>
        <w:ind w:left="426"/>
      </w:pPr>
    </w:p>
    <w:sectPr w:rsidR="001C4AE6" w:rsidRPr="001E37D5" w:rsidSect="0061253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A06"/>
    <w:multiLevelType w:val="hybridMultilevel"/>
    <w:tmpl w:val="9CBA113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51CE"/>
    <w:multiLevelType w:val="hybridMultilevel"/>
    <w:tmpl w:val="9CBA113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534"/>
    <w:rsid w:val="000B2DD8"/>
    <w:rsid w:val="001C4AE6"/>
    <w:rsid w:val="001E37D5"/>
    <w:rsid w:val="002B7B08"/>
    <w:rsid w:val="00304FC1"/>
    <w:rsid w:val="00612534"/>
    <w:rsid w:val="006414AF"/>
    <w:rsid w:val="006D6288"/>
    <w:rsid w:val="00726542"/>
    <w:rsid w:val="00A750EB"/>
    <w:rsid w:val="00E1331F"/>
    <w:rsid w:val="00E8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EC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2534"/>
    <w:pPr>
      <w:ind w:left="720"/>
    </w:pPr>
  </w:style>
  <w:style w:type="character" w:styleId="Hyperlink">
    <w:name w:val="Hyperlink"/>
    <w:basedOn w:val="DefaultParagraphFont"/>
    <w:uiPriority w:val="99"/>
    <w:rsid w:val="006125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rse.teithe.gr/anatomia1.php" TargetMode="External"/><Relationship Id="rId5" Type="http://schemas.openxmlformats.org/officeDocument/2006/relationships/hyperlink" Target="http://www.nurse.teithe.gr/prebiosta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103</Words>
  <Characters>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ΔΗΜΙΟΥΡΓΙΑ ΚΩΔΙΚΟΥ</dc:title>
  <dc:subject/>
  <dc:creator>George</dc:creator>
  <cp:keywords/>
  <dc:description/>
  <cp:lastModifiedBy>GeorgeM</cp:lastModifiedBy>
  <cp:revision>2</cp:revision>
  <dcterms:created xsi:type="dcterms:W3CDTF">2016-10-05T14:40:00Z</dcterms:created>
  <dcterms:modified xsi:type="dcterms:W3CDTF">2016-10-05T14:40:00Z</dcterms:modified>
</cp:coreProperties>
</file>